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1" w:rsidRDefault="00BE15B1">
      <w:pPr>
        <w:jc w:val="center"/>
        <w:rPr>
          <w:b/>
          <w:sz w:val="28"/>
          <w:szCs w:val="28"/>
        </w:rPr>
      </w:pPr>
    </w:p>
    <w:p w:rsidR="00FF4D41" w:rsidRPr="00FF4D41" w:rsidRDefault="00FF4D41">
      <w:pPr>
        <w:jc w:val="center"/>
        <w:rPr>
          <w:b/>
          <w:sz w:val="28"/>
          <w:szCs w:val="28"/>
        </w:rPr>
      </w:pPr>
    </w:p>
    <w:p w:rsidR="00342DEA" w:rsidRPr="00BE15B1" w:rsidRDefault="00342DEA">
      <w:pPr>
        <w:jc w:val="center"/>
        <w:rPr>
          <w:b/>
          <w:sz w:val="22"/>
          <w:lang w:val="en-US"/>
        </w:rPr>
      </w:pPr>
    </w:p>
    <w:p w:rsidR="00BE15B1" w:rsidRDefault="00BE15B1" w:rsidP="00BE15B1">
      <w:pPr>
        <w:jc w:val="center"/>
        <w:rPr>
          <w:color w:val="000000"/>
          <w:spacing w:val="40"/>
          <w:sz w:val="32"/>
          <w:szCs w:val="32"/>
        </w:rPr>
      </w:pPr>
      <w:r w:rsidRPr="00B12775">
        <w:rPr>
          <w:color w:val="000000"/>
          <w:spacing w:val="40"/>
          <w:sz w:val="32"/>
          <w:szCs w:val="32"/>
        </w:rPr>
        <w:t>Д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О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В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Е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Р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Е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Н</w:t>
      </w:r>
      <w:r w:rsidR="00694974">
        <w:rPr>
          <w:color w:val="000000"/>
          <w:spacing w:val="40"/>
          <w:sz w:val="32"/>
          <w:szCs w:val="32"/>
        </w:rPr>
        <w:t xml:space="preserve"> </w:t>
      </w:r>
      <w:proofErr w:type="gramStart"/>
      <w:r w:rsidRPr="00B12775">
        <w:rPr>
          <w:color w:val="000000"/>
          <w:spacing w:val="40"/>
          <w:sz w:val="32"/>
          <w:szCs w:val="32"/>
        </w:rPr>
        <w:t>Н</w:t>
      </w:r>
      <w:proofErr w:type="gramEnd"/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О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С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Т</w:t>
      </w:r>
      <w:r w:rsidR="00694974">
        <w:rPr>
          <w:color w:val="000000"/>
          <w:spacing w:val="40"/>
          <w:sz w:val="32"/>
          <w:szCs w:val="32"/>
        </w:rPr>
        <w:t xml:space="preserve"> </w:t>
      </w:r>
      <w:r w:rsidRPr="00B12775">
        <w:rPr>
          <w:color w:val="000000"/>
          <w:spacing w:val="40"/>
          <w:sz w:val="32"/>
          <w:szCs w:val="32"/>
        </w:rPr>
        <w:t>Ь</w:t>
      </w:r>
    </w:p>
    <w:p w:rsidR="00423470" w:rsidRPr="00B12775" w:rsidRDefault="00423470" w:rsidP="00BE15B1">
      <w:pPr>
        <w:jc w:val="center"/>
        <w:rPr>
          <w:color w:val="000000"/>
          <w:spacing w:val="40"/>
          <w:sz w:val="32"/>
          <w:szCs w:val="32"/>
        </w:rPr>
      </w:pPr>
    </w:p>
    <w:p w:rsidR="003C5ECC" w:rsidRDefault="003C5ECC">
      <w:pPr>
        <w:jc w:val="center"/>
        <w:rPr>
          <w:b/>
          <w:sz w:val="22"/>
        </w:rPr>
      </w:pPr>
    </w:p>
    <w:p w:rsidR="00BE15B1" w:rsidRDefault="00BE15B1" w:rsidP="00BE15B1">
      <w:pPr>
        <w:rPr>
          <w:color w:val="000000"/>
          <w:sz w:val="24"/>
          <w:szCs w:val="28"/>
        </w:rPr>
      </w:pPr>
      <w:r w:rsidRPr="00B12775">
        <w:rPr>
          <w:color w:val="000000"/>
          <w:sz w:val="24"/>
          <w:szCs w:val="28"/>
        </w:rPr>
        <w:t xml:space="preserve">_______________________                          </w:t>
      </w:r>
      <w:r>
        <w:rPr>
          <w:color w:val="000000"/>
          <w:sz w:val="24"/>
          <w:szCs w:val="28"/>
        </w:rPr>
        <w:t xml:space="preserve">                    </w:t>
      </w:r>
      <w:r w:rsidRPr="00B12775">
        <w:rPr>
          <w:color w:val="000000"/>
          <w:sz w:val="24"/>
          <w:szCs w:val="28"/>
        </w:rPr>
        <w:t xml:space="preserve">                          </w:t>
      </w:r>
      <w:r w:rsidR="00FF4D41" w:rsidRPr="00B12775">
        <w:rPr>
          <w:color w:val="000000"/>
          <w:sz w:val="24"/>
          <w:szCs w:val="28"/>
        </w:rPr>
        <w:t>_______________________</w:t>
      </w:r>
    </w:p>
    <w:p w:rsidR="00FF4D41" w:rsidRPr="00710A5F" w:rsidRDefault="00FF4D41" w:rsidP="00BE15B1">
      <w:pPr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</w:t>
      </w:r>
      <w:r w:rsidRPr="00710A5F">
        <w:rPr>
          <w:color w:val="000000"/>
          <w:sz w:val="18"/>
          <w:szCs w:val="18"/>
        </w:rPr>
        <w:t xml:space="preserve">(дата составления </w:t>
      </w:r>
      <w:r w:rsidR="002D5F9C" w:rsidRPr="00710A5F">
        <w:rPr>
          <w:color w:val="000000"/>
          <w:sz w:val="18"/>
          <w:szCs w:val="18"/>
        </w:rPr>
        <w:t xml:space="preserve">доверенности)  </w:t>
      </w:r>
      <w:r w:rsidRPr="00710A5F"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710A5F">
        <w:rPr>
          <w:color w:val="000000"/>
          <w:sz w:val="18"/>
          <w:szCs w:val="18"/>
        </w:rPr>
        <w:t xml:space="preserve">   </w:t>
      </w:r>
      <w:r w:rsidRPr="00710A5F">
        <w:rPr>
          <w:color w:val="000000"/>
          <w:sz w:val="18"/>
          <w:szCs w:val="18"/>
        </w:rPr>
        <w:t xml:space="preserve">   (место составления доверенности)</w:t>
      </w:r>
    </w:p>
    <w:p w:rsidR="00BE15B1" w:rsidRPr="00B12775" w:rsidRDefault="00BE15B1" w:rsidP="00BE15B1">
      <w:pPr>
        <w:rPr>
          <w:color w:val="000000"/>
          <w:szCs w:val="24"/>
        </w:rPr>
      </w:pPr>
      <w:r w:rsidRPr="00B12775">
        <w:rPr>
          <w:color w:val="000000"/>
          <w:szCs w:val="24"/>
        </w:rPr>
        <w:t xml:space="preserve">           </w:t>
      </w:r>
    </w:p>
    <w:p w:rsidR="003C5ECC" w:rsidRDefault="003C5ECC">
      <w:pPr>
        <w:jc w:val="center"/>
        <w:rPr>
          <w:sz w:val="22"/>
        </w:rPr>
      </w:pPr>
    </w:p>
    <w:p w:rsidR="00FF4D41" w:rsidRDefault="00FF4D41">
      <w:pPr>
        <w:jc w:val="center"/>
        <w:rPr>
          <w:sz w:val="22"/>
        </w:rPr>
      </w:pPr>
    </w:p>
    <w:p w:rsidR="003C5ECC" w:rsidRDefault="003C5ECC">
      <w:pPr>
        <w:jc w:val="center"/>
        <w:rPr>
          <w:sz w:val="22"/>
        </w:rPr>
        <w:sectPr w:rsidR="003C5ECC" w:rsidSect="00DA5452">
          <w:headerReference w:type="even" r:id="rId7"/>
          <w:headerReference w:type="default" r:id="rId8"/>
          <w:type w:val="continuous"/>
          <w:pgSz w:w="11907" w:h="16840"/>
          <w:pgMar w:top="284" w:right="567" w:bottom="1134" w:left="1418" w:header="720" w:footer="720" w:gutter="0"/>
          <w:cols w:space="720"/>
          <w:titlePg/>
        </w:sectPr>
      </w:pPr>
    </w:p>
    <w:p w:rsidR="00FF4D41" w:rsidRPr="00710A5F" w:rsidRDefault="00FF4D41" w:rsidP="00710A5F">
      <w:pPr>
        <w:pStyle w:val="a7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A5F">
        <w:rPr>
          <w:rFonts w:ascii="Times New Roman" w:hAnsi="Times New Roman"/>
          <w:sz w:val="28"/>
          <w:szCs w:val="28"/>
        </w:rPr>
        <w:lastRenderedPageBreak/>
        <w:t xml:space="preserve">Я, </w:t>
      </w:r>
      <w:r w:rsidR="00710A5F" w:rsidRPr="00710A5F">
        <w:rPr>
          <w:rFonts w:ascii="Times New Roman" w:hAnsi="Times New Roman"/>
          <w:sz w:val="28"/>
          <w:szCs w:val="28"/>
        </w:rPr>
        <w:t xml:space="preserve">__________________ </w:t>
      </w:r>
      <w:r w:rsidRPr="00710A5F">
        <w:rPr>
          <w:rFonts w:ascii="Times New Roman" w:hAnsi="Times New Roman"/>
          <w:sz w:val="28"/>
          <w:szCs w:val="28"/>
        </w:rPr>
        <w:t>(фамилия, имя, отчество, дата рождения, серия</w:t>
      </w:r>
      <w:r w:rsidR="00710A5F">
        <w:rPr>
          <w:rFonts w:ascii="Times New Roman" w:hAnsi="Times New Roman"/>
          <w:sz w:val="28"/>
          <w:szCs w:val="28"/>
        </w:rPr>
        <w:br/>
      </w:r>
      <w:r w:rsidRPr="00710A5F">
        <w:rPr>
          <w:rFonts w:ascii="Times New Roman" w:hAnsi="Times New Roman"/>
          <w:sz w:val="28"/>
          <w:szCs w:val="28"/>
        </w:rPr>
        <w:t>и номер паспорта гражданина Российской Федерации, кем и когда выдан, адрес регистрации, адрес фактического проживания)</w:t>
      </w:r>
      <w:r w:rsidR="00710A5F" w:rsidRPr="00710A5F">
        <w:rPr>
          <w:rFonts w:ascii="Times New Roman" w:hAnsi="Times New Roman"/>
          <w:sz w:val="28"/>
          <w:szCs w:val="28"/>
        </w:rPr>
        <w:t xml:space="preserve"> </w:t>
      </w:r>
      <w:r w:rsidR="00ED46E6" w:rsidRPr="00710A5F">
        <w:rPr>
          <w:rFonts w:ascii="Times New Roman" w:hAnsi="Times New Roman"/>
          <w:sz w:val="28"/>
          <w:szCs w:val="28"/>
        </w:rPr>
        <w:t>уполномочива</w:t>
      </w:r>
      <w:r w:rsidR="00710A5F" w:rsidRPr="00710A5F">
        <w:rPr>
          <w:rFonts w:ascii="Times New Roman" w:hAnsi="Times New Roman"/>
          <w:sz w:val="28"/>
          <w:szCs w:val="28"/>
        </w:rPr>
        <w:t>ю</w:t>
      </w:r>
      <w:r w:rsidR="00ED46E6" w:rsidRPr="00710A5F">
        <w:rPr>
          <w:rFonts w:ascii="Times New Roman" w:hAnsi="Times New Roman"/>
          <w:sz w:val="28"/>
          <w:szCs w:val="28"/>
        </w:rPr>
        <w:t xml:space="preserve"> настоящей доверенностью </w:t>
      </w:r>
      <w:r w:rsidRPr="00710A5F">
        <w:rPr>
          <w:rFonts w:ascii="Times New Roman" w:hAnsi="Times New Roman"/>
          <w:sz w:val="28"/>
          <w:szCs w:val="28"/>
        </w:rPr>
        <w:t xml:space="preserve"> __________________</w:t>
      </w:r>
      <w:r w:rsidR="00710A5F" w:rsidRPr="00710A5F">
        <w:rPr>
          <w:rFonts w:ascii="Times New Roman" w:hAnsi="Times New Roman"/>
          <w:sz w:val="28"/>
          <w:szCs w:val="28"/>
        </w:rPr>
        <w:t xml:space="preserve"> </w:t>
      </w:r>
      <w:r w:rsidRPr="00710A5F">
        <w:rPr>
          <w:rFonts w:ascii="Times New Roman" w:hAnsi="Times New Roman"/>
          <w:sz w:val="28"/>
          <w:szCs w:val="28"/>
        </w:rPr>
        <w:t>(фамилия, имя, отчество, дата рождения, серия и номер паспорта гражданина Российской Федерации, кем и когда выдан, адрес регистрации, адрес фактического проживания)</w:t>
      </w:r>
      <w:r w:rsidR="00710A5F">
        <w:rPr>
          <w:rFonts w:ascii="Times New Roman" w:hAnsi="Times New Roman"/>
          <w:sz w:val="28"/>
          <w:szCs w:val="28"/>
        </w:rPr>
        <w:t xml:space="preserve"> </w:t>
      </w:r>
      <w:r w:rsidRPr="00710A5F">
        <w:rPr>
          <w:rFonts w:ascii="Times New Roman" w:hAnsi="Times New Roman"/>
          <w:sz w:val="28"/>
          <w:szCs w:val="28"/>
        </w:rPr>
        <w:t xml:space="preserve">на получение </w:t>
      </w:r>
      <w:r w:rsidR="00710A5F" w:rsidRPr="00710A5F">
        <w:rPr>
          <w:rFonts w:ascii="Times New Roman" w:hAnsi="Times New Roman"/>
          <w:sz w:val="28"/>
          <w:szCs w:val="28"/>
        </w:rPr>
        <w:t>в аптечных организациях Архангельской области лекарственных препаратов, назначенных мне лечащим врачом в</w:t>
      </w:r>
      <w:proofErr w:type="gramEnd"/>
      <w:r w:rsidR="00710A5F" w:rsidRPr="00710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A5F" w:rsidRPr="00710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710A5F" w:rsidRPr="00710A5F">
        <w:rPr>
          <w:rFonts w:ascii="Times New Roman" w:hAnsi="Times New Roman"/>
          <w:sz w:val="28"/>
          <w:szCs w:val="28"/>
        </w:rPr>
        <w:t xml:space="preserve"> с оформленными в установленном порядке рецептами</w:t>
      </w:r>
      <w:r w:rsidRPr="00710A5F">
        <w:rPr>
          <w:rFonts w:ascii="Times New Roman" w:hAnsi="Times New Roman"/>
          <w:sz w:val="28"/>
          <w:szCs w:val="28"/>
        </w:rPr>
        <w:t>, расписываться за меня и совершать иные действия, необходимые для надлежащего исполнения настоящего поручения.</w:t>
      </w:r>
    </w:p>
    <w:p w:rsidR="00ED46E6" w:rsidRDefault="00ED46E6" w:rsidP="00710A5F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A5F">
        <w:rPr>
          <w:rFonts w:ascii="Times New Roman" w:hAnsi="Times New Roman"/>
          <w:sz w:val="28"/>
          <w:szCs w:val="28"/>
        </w:rPr>
        <w:t>Настоящая доверенность выдана без права передоверия и действ</w:t>
      </w:r>
      <w:r w:rsidRPr="00710A5F">
        <w:rPr>
          <w:rFonts w:ascii="Times New Roman" w:hAnsi="Times New Roman"/>
          <w:sz w:val="28"/>
          <w:szCs w:val="28"/>
        </w:rPr>
        <w:t>и</w:t>
      </w:r>
      <w:r w:rsidRPr="00710A5F">
        <w:rPr>
          <w:rFonts w:ascii="Times New Roman" w:hAnsi="Times New Roman"/>
          <w:sz w:val="28"/>
          <w:szCs w:val="28"/>
        </w:rPr>
        <w:t xml:space="preserve">тельна                                   </w:t>
      </w:r>
      <w:proofErr w:type="gramStart"/>
      <w:r w:rsidRPr="00710A5F">
        <w:rPr>
          <w:rFonts w:ascii="Times New Roman" w:hAnsi="Times New Roman"/>
          <w:sz w:val="28"/>
          <w:szCs w:val="28"/>
        </w:rPr>
        <w:t>до</w:t>
      </w:r>
      <w:proofErr w:type="gramEnd"/>
      <w:r w:rsidRPr="00710A5F">
        <w:rPr>
          <w:rFonts w:ascii="Times New Roman" w:hAnsi="Times New Roman"/>
          <w:sz w:val="28"/>
          <w:szCs w:val="28"/>
        </w:rPr>
        <w:t xml:space="preserve"> </w:t>
      </w:r>
      <w:r w:rsidR="00710A5F" w:rsidRPr="00710A5F">
        <w:rPr>
          <w:rFonts w:ascii="Times New Roman" w:hAnsi="Times New Roman"/>
          <w:sz w:val="28"/>
          <w:szCs w:val="28"/>
        </w:rPr>
        <w:t>________</w:t>
      </w:r>
      <w:r w:rsidR="00710A5F">
        <w:rPr>
          <w:rFonts w:ascii="Times New Roman" w:hAnsi="Times New Roman"/>
          <w:sz w:val="28"/>
          <w:szCs w:val="28"/>
        </w:rPr>
        <w:t>______</w:t>
      </w:r>
      <w:r w:rsidR="00710A5F" w:rsidRPr="00710A5F">
        <w:rPr>
          <w:rFonts w:ascii="Times New Roman" w:hAnsi="Times New Roman"/>
          <w:sz w:val="28"/>
          <w:szCs w:val="28"/>
        </w:rPr>
        <w:t>__________</w:t>
      </w:r>
      <w:r w:rsidRPr="00710A5F">
        <w:rPr>
          <w:rFonts w:ascii="Times New Roman" w:hAnsi="Times New Roman"/>
          <w:sz w:val="28"/>
          <w:szCs w:val="28"/>
        </w:rPr>
        <w:t>.</w:t>
      </w:r>
    </w:p>
    <w:p w:rsidR="00710A5F" w:rsidRPr="00710A5F" w:rsidRDefault="00710A5F" w:rsidP="00710A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2347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0A5F">
        <w:rPr>
          <w:rFonts w:ascii="Times New Roman" w:hAnsi="Times New Roman"/>
          <w:sz w:val="18"/>
          <w:szCs w:val="18"/>
        </w:rPr>
        <w:t>(дата окончания действия доверенности)</w:t>
      </w:r>
    </w:p>
    <w:p w:rsidR="00ED46E6" w:rsidRDefault="00ED46E6" w:rsidP="00710A5F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0A5F">
        <w:rPr>
          <w:rFonts w:ascii="Times New Roman" w:hAnsi="Times New Roman"/>
          <w:sz w:val="28"/>
          <w:szCs w:val="28"/>
        </w:rPr>
        <w:t xml:space="preserve">Подпись _______________ </w:t>
      </w:r>
      <w:r w:rsidR="00710A5F" w:rsidRPr="00710A5F">
        <w:rPr>
          <w:rFonts w:ascii="Times New Roman" w:hAnsi="Times New Roman"/>
          <w:sz w:val="28"/>
          <w:szCs w:val="28"/>
        </w:rPr>
        <w:t>__</w:t>
      </w:r>
      <w:r w:rsidR="00423470">
        <w:rPr>
          <w:rFonts w:ascii="Times New Roman" w:hAnsi="Times New Roman"/>
          <w:sz w:val="28"/>
          <w:szCs w:val="28"/>
        </w:rPr>
        <w:t>_____</w:t>
      </w:r>
      <w:r w:rsidR="00710A5F" w:rsidRPr="00710A5F">
        <w:rPr>
          <w:rFonts w:ascii="Times New Roman" w:hAnsi="Times New Roman"/>
          <w:sz w:val="28"/>
          <w:szCs w:val="28"/>
        </w:rPr>
        <w:t>________________</w:t>
      </w:r>
      <w:r w:rsidRPr="00710A5F">
        <w:rPr>
          <w:rFonts w:ascii="Times New Roman" w:hAnsi="Times New Roman"/>
          <w:sz w:val="28"/>
          <w:szCs w:val="28"/>
        </w:rPr>
        <w:t xml:space="preserve"> удостоверяю</w:t>
      </w:r>
    </w:p>
    <w:p w:rsidR="00710A5F" w:rsidRPr="00710A5F" w:rsidRDefault="00423470" w:rsidP="00710A5F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710A5F" w:rsidRPr="00710A5F">
        <w:rPr>
          <w:rFonts w:ascii="Times New Roman" w:hAnsi="Times New Roman"/>
          <w:sz w:val="18"/>
          <w:szCs w:val="18"/>
        </w:rPr>
        <w:t>(подпись поверенного)</w:t>
      </w:r>
      <w:r w:rsidR="00710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710A5F">
        <w:rPr>
          <w:rFonts w:ascii="Times New Roman" w:hAnsi="Times New Roman"/>
          <w:sz w:val="18"/>
          <w:szCs w:val="18"/>
        </w:rPr>
        <w:t>(фамилия</w:t>
      </w:r>
      <w:r>
        <w:rPr>
          <w:rFonts w:ascii="Times New Roman" w:hAnsi="Times New Roman"/>
          <w:sz w:val="18"/>
          <w:szCs w:val="18"/>
        </w:rPr>
        <w:t>,</w:t>
      </w:r>
      <w:r w:rsidRPr="00423470">
        <w:t xml:space="preserve"> </w:t>
      </w:r>
      <w:r w:rsidRPr="00423470">
        <w:rPr>
          <w:rFonts w:ascii="Times New Roman" w:hAnsi="Times New Roman"/>
          <w:sz w:val="18"/>
          <w:szCs w:val="18"/>
        </w:rPr>
        <w:t xml:space="preserve">имя, отчество </w:t>
      </w:r>
      <w:r w:rsidRPr="00710A5F">
        <w:rPr>
          <w:rFonts w:ascii="Times New Roman" w:hAnsi="Times New Roman"/>
          <w:sz w:val="18"/>
          <w:szCs w:val="18"/>
        </w:rPr>
        <w:t>поверенного</w:t>
      </w:r>
      <w:r>
        <w:rPr>
          <w:rFonts w:ascii="Times New Roman" w:hAnsi="Times New Roman"/>
          <w:sz w:val="18"/>
          <w:szCs w:val="18"/>
        </w:rPr>
        <w:t>)</w:t>
      </w:r>
    </w:p>
    <w:p w:rsidR="00ED46E6" w:rsidRPr="00710A5F" w:rsidRDefault="00ED46E6" w:rsidP="00710A5F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6E6" w:rsidRPr="00710A5F" w:rsidRDefault="00ED46E6" w:rsidP="00710A5F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470" w:rsidRDefault="00423470" w:rsidP="0042347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710A5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710A5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710A5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10A5F">
        <w:rPr>
          <w:rFonts w:ascii="Times New Roman" w:hAnsi="Times New Roman"/>
          <w:sz w:val="28"/>
          <w:szCs w:val="28"/>
        </w:rPr>
        <w:t>_______________</w:t>
      </w:r>
    </w:p>
    <w:p w:rsidR="00423470" w:rsidRDefault="00423470" w:rsidP="00423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(фамилия,</w:t>
      </w:r>
      <w:r w:rsidRPr="00423470">
        <w:t xml:space="preserve"> </w:t>
      </w:r>
      <w:r w:rsidRPr="00423470">
        <w:rPr>
          <w:rFonts w:ascii="Times New Roman" w:hAnsi="Times New Roman"/>
          <w:sz w:val="18"/>
          <w:szCs w:val="18"/>
        </w:rPr>
        <w:t xml:space="preserve">имя, отчество </w:t>
      </w:r>
      <w:r w:rsidR="002D5F9C">
        <w:rPr>
          <w:rFonts w:ascii="Times New Roman" w:hAnsi="Times New Roman"/>
          <w:sz w:val="18"/>
          <w:szCs w:val="18"/>
        </w:rPr>
        <w:t xml:space="preserve">доверителя)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(подпись</w:t>
      </w:r>
      <w:r w:rsidRPr="004234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доверителя)             </w:t>
      </w:r>
    </w:p>
    <w:p w:rsidR="00423470" w:rsidRDefault="00423470" w:rsidP="0042347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423470" w:rsidRPr="00423470" w:rsidRDefault="00423470" w:rsidP="00423470">
      <w:pPr>
        <w:spacing w:line="360" w:lineRule="atLeast"/>
        <w:jc w:val="both"/>
        <w:rPr>
          <w:rFonts w:ascii="Times New Roman" w:hAnsi="Times New Roman"/>
          <w:sz w:val="18"/>
          <w:szCs w:val="18"/>
        </w:rPr>
      </w:pPr>
    </w:p>
    <w:p w:rsidR="00710A5F" w:rsidRPr="00710A5F" w:rsidRDefault="00710A5F" w:rsidP="0042347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C5ECC" w:rsidRPr="00710A5F" w:rsidRDefault="003C5ECC" w:rsidP="00710A5F">
      <w:pPr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C5ECC" w:rsidRPr="00710A5F" w:rsidSect="00605E7B">
      <w:type w:val="continuous"/>
      <w:pgSz w:w="11907" w:h="16840"/>
      <w:pgMar w:top="284" w:right="708" w:bottom="0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5C" w:rsidRDefault="00CE3C5C">
      <w:r>
        <w:separator/>
      </w:r>
    </w:p>
  </w:endnote>
  <w:endnote w:type="continuationSeparator" w:id="0">
    <w:p w:rsidR="00CE3C5C" w:rsidRDefault="00CE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5C" w:rsidRDefault="00CE3C5C">
      <w:r>
        <w:separator/>
      </w:r>
    </w:p>
  </w:footnote>
  <w:footnote w:type="continuationSeparator" w:id="0">
    <w:p w:rsidR="00CE3C5C" w:rsidRDefault="00CE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F5" w:rsidRDefault="00B02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2DF5" w:rsidRDefault="00B02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F5" w:rsidRDefault="00B02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0A5F">
      <w:rPr>
        <w:rStyle w:val="a4"/>
        <w:noProof/>
      </w:rPr>
      <w:t>2</w:t>
    </w:r>
    <w:r>
      <w:rPr>
        <w:rStyle w:val="a4"/>
      </w:rPr>
      <w:fldChar w:fldCharType="end"/>
    </w:r>
  </w:p>
  <w:p w:rsidR="00B02DF5" w:rsidRDefault="00B02DF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46"/>
    <w:rsid w:val="0000684A"/>
    <w:rsid w:val="00054F1C"/>
    <w:rsid w:val="00084785"/>
    <w:rsid w:val="000A46CD"/>
    <w:rsid w:val="000A7827"/>
    <w:rsid w:val="000C0DBA"/>
    <w:rsid w:val="000E5419"/>
    <w:rsid w:val="0011411A"/>
    <w:rsid w:val="00121C55"/>
    <w:rsid w:val="00155528"/>
    <w:rsid w:val="00173318"/>
    <w:rsid w:val="001809BA"/>
    <w:rsid w:val="00191DAD"/>
    <w:rsid w:val="001A1D73"/>
    <w:rsid w:val="001D04E3"/>
    <w:rsid w:val="001F6131"/>
    <w:rsid w:val="00225113"/>
    <w:rsid w:val="00227B39"/>
    <w:rsid w:val="0023076E"/>
    <w:rsid w:val="002412F7"/>
    <w:rsid w:val="002542AA"/>
    <w:rsid w:val="0027045A"/>
    <w:rsid w:val="00283512"/>
    <w:rsid w:val="00285B95"/>
    <w:rsid w:val="002A3EFF"/>
    <w:rsid w:val="002D5F9C"/>
    <w:rsid w:val="00326799"/>
    <w:rsid w:val="00341F09"/>
    <w:rsid w:val="00342DEA"/>
    <w:rsid w:val="00373BE5"/>
    <w:rsid w:val="00395ECB"/>
    <w:rsid w:val="003A211E"/>
    <w:rsid w:val="003A3108"/>
    <w:rsid w:val="003C5ECC"/>
    <w:rsid w:val="00405525"/>
    <w:rsid w:val="00421B57"/>
    <w:rsid w:val="00423470"/>
    <w:rsid w:val="00434EBC"/>
    <w:rsid w:val="004B04F5"/>
    <w:rsid w:val="004B553B"/>
    <w:rsid w:val="004C7381"/>
    <w:rsid w:val="004D6595"/>
    <w:rsid w:val="004F0C81"/>
    <w:rsid w:val="005733FB"/>
    <w:rsid w:val="00576321"/>
    <w:rsid w:val="005A13C0"/>
    <w:rsid w:val="005A3046"/>
    <w:rsid w:val="005B12B1"/>
    <w:rsid w:val="005D2CD2"/>
    <w:rsid w:val="005F6E81"/>
    <w:rsid w:val="00605E7B"/>
    <w:rsid w:val="00663824"/>
    <w:rsid w:val="00694974"/>
    <w:rsid w:val="006D2175"/>
    <w:rsid w:val="00705537"/>
    <w:rsid w:val="00710A5F"/>
    <w:rsid w:val="007110AC"/>
    <w:rsid w:val="00720331"/>
    <w:rsid w:val="0074443D"/>
    <w:rsid w:val="007524B2"/>
    <w:rsid w:val="007844CD"/>
    <w:rsid w:val="007A000E"/>
    <w:rsid w:val="007A1255"/>
    <w:rsid w:val="007A4320"/>
    <w:rsid w:val="007A6E3B"/>
    <w:rsid w:val="007C4D96"/>
    <w:rsid w:val="007D14A7"/>
    <w:rsid w:val="007D6F62"/>
    <w:rsid w:val="007E54CD"/>
    <w:rsid w:val="007E5B91"/>
    <w:rsid w:val="007E71AD"/>
    <w:rsid w:val="00821FD9"/>
    <w:rsid w:val="008305FA"/>
    <w:rsid w:val="008509D2"/>
    <w:rsid w:val="0086136F"/>
    <w:rsid w:val="00887D2C"/>
    <w:rsid w:val="00892F6B"/>
    <w:rsid w:val="008975D3"/>
    <w:rsid w:val="008A48A2"/>
    <w:rsid w:val="009072A3"/>
    <w:rsid w:val="00946943"/>
    <w:rsid w:val="009779DA"/>
    <w:rsid w:val="009C70E6"/>
    <w:rsid w:val="009E1A44"/>
    <w:rsid w:val="00A01913"/>
    <w:rsid w:val="00A058A4"/>
    <w:rsid w:val="00A12E93"/>
    <w:rsid w:val="00A27D44"/>
    <w:rsid w:val="00A363ED"/>
    <w:rsid w:val="00A43568"/>
    <w:rsid w:val="00A43851"/>
    <w:rsid w:val="00AB7433"/>
    <w:rsid w:val="00AC6AA8"/>
    <w:rsid w:val="00AD08E0"/>
    <w:rsid w:val="00AF299A"/>
    <w:rsid w:val="00B02DF5"/>
    <w:rsid w:val="00B2224F"/>
    <w:rsid w:val="00B4702D"/>
    <w:rsid w:val="00B73CFC"/>
    <w:rsid w:val="00B84C9D"/>
    <w:rsid w:val="00B97F32"/>
    <w:rsid w:val="00BB3C29"/>
    <w:rsid w:val="00BE15B1"/>
    <w:rsid w:val="00C20176"/>
    <w:rsid w:val="00C442BC"/>
    <w:rsid w:val="00C45C4A"/>
    <w:rsid w:val="00C83E86"/>
    <w:rsid w:val="00C92CC7"/>
    <w:rsid w:val="00CB3845"/>
    <w:rsid w:val="00CB7942"/>
    <w:rsid w:val="00CC567D"/>
    <w:rsid w:val="00CE3C5C"/>
    <w:rsid w:val="00CE4D6E"/>
    <w:rsid w:val="00D16EDB"/>
    <w:rsid w:val="00D35242"/>
    <w:rsid w:val="00D3686C"/>
    <w:rsid w:val="00D614E1"/>
    <w:rsid w:val="00DA2CFB"/>
    <w:rsid w:val="00DA5452"/>
    <w:rsid w:val="00DD2F75"/>
    <w:rsid w:val="00DD42D3"/>
    <w:rsid w:val="00DE398B"/>
    <w:rsid w:val="00DF3816"/>
    <w:rsid w:val="00DF5123"/>
    <w:rsid w:val="00E00E3C"/>
    <w:rsid w:val="00E11AE6"/>
    <w:rsid w:val="00E16D35"/>
    <w:rsid w:val="00E220B0"/>
    <w:rsid w:val="00E22AB4"/>
    <w:rsid w:val="00E36145"/>
    <w:rsid w:val="00E40153"/>
    <w:rsid w:val="00E63A17"/>
    <w:rsid w:val="00E72E13"/>
    <w:rsid w:val="00E75228"/>
    <w:rsid w:val="00E935B4"/>
    <w:rsid w:val="00EA7029"/>
    <w:rsid w:val="00EB6785"/>
    <w:rsid w:val="00EC4CBC"/>
    <w:rsid w:val="00ED46E6"/>
    <w:rsid w:val="00F75520"/>
    <w:rsid w:val="00F82C48"/>
    <w:rsid w:val="00F83048"/>
    <w:rsid w:val="00FA2B4A"/>
    <w:rsid w:val="00FA3A9B"/>
    <w:rsid w:val="00FD54D1"/>
    <w:rsid w:val="00FF4D41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alloon Text"/>
    <w:basedOn w:val="a"/>
    <w:semiHidden/>
    <w:rsid w:val="00D614E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B04F5"/>
    <w:pPr>
      <w:ind w:firstLine="540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5A3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285B95"/>
    <w:pPr>
      <w:spacing w:after="120"/>
    </w:pPr>
  </w:style>
  <w:style w:type="table" w:styleId="a8">
    <w:name w:val="Table Grid"/>
    <w:basedOn w:val="a1"/>
    <w:rsid w:val="00FA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E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&#1044;&#1077;&#1087;&#1072;&#1088;&#1090;&#1072;&#1084;&#1077;&#1085;&#1090;%20&#1079;&#1076;&#1088;&#1072;&#1074;&#1086;&#1086;&#1093;&#1088;&#1072;&#1085;&#1077;&#1085;&#1080;&#1103;\&#1073;&#1083;&#1072;&#1085;&#1082;&#1080;%20&#1084;&#1080;&#1085;&#1080;&#1089;&#1090;&#1077;&#1088;&#1089;&#1090;&#1074;&#1072;\&#1056;&#1072;&#1089;&#1087;&#1086;&#1088;&#1103;&#1078;&#1077;&#1085;&#1080;&#1077;%20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50EC-19A3-44E2-84C1-AE0A378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министерства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Архангельской области</vt:lpstr>
    </vt:vector>
  </TitlesOfParts>
  <Company>Департамент здравоохранения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Архангельской области</dc:title>
  <dc:creator>tatarinova</dc:creator>
  <cp:lastModifiedBy>апнд</cp:lastModifiedBy>
  <cp:revision>2</cp:revision>
  <cp:lastPrinted>2021-06-10T13:44:00Z</cp:lastPrinted>
  <dcterms:created xsi:type="dcterms:W3CDTF">2021-11-09T09:27:00Z</dcterms:created>
  <dcterms:modified xsi:type="dcterms:W3CDTF">2021-11-09T09:27:00Z</dcterms:modified>
</cp:coreProperties>
</file>